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2A" w:rsidRPr="00696208" w:rsidRDefault="00600A2A" w:rsidP="00600A2A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244860">
        <w:rPr>
          <w:rFonts w:ascii="Calibri" w:hAnsi="Calibri"/>
          <w:b/>
          <w:bCs/>
          <w:color w:val="A6A6A6"/>
          <w:sz w:val="22"/>
          <w:szCs w:val="22"/>
        </w:rPr>
        <w:t>30</w:t>
      </w:r>
      <w:r w:rsidR="00690DA1">
        <w:rPr>
          <w:rFonts w:ascii="Calibri" w:hAnsi="Calibri"/>
          <w:b/>
          <w:bCs/>
          <w:color w:val="A6A6A6"/>
          <w:sz w:val="22"/>
          <w:szCs w:val="22"/>
        </w:rPr>
        <w:t>. 11</w:t>
      </w:r>
      <w:r w:rsidR="00EB46CD">
        <w:rPr>
          <w:rFonts w:ascii="Calibri" w:hAnsi="Calibri"/>
          <w:b/>
          <w:bCs/>
          <w:color w:val="A6A6A6"/>
          <w:sz w:val="22"/>
          <w:szCs w:val="22"/>
        </w:rPr>
        <w:t>.</w:t>
      </w:r>
      <w:r>
        <w:rPr>
          <w:rFonts w:ascii="Calibri" w:hAnsi="Calibri"/>
          <w:b/>
          <w:bCs/>
          <w:color w:val="A6A6A6"/>
          <w:sz w:val="22"/>
          <w:szCs w:val="22"/>
        </w:rPr>
        <w:t xml:space="preserve"> 2020/</w:t>
      </w:r>
      <w:r w:rsidR="00B70379">
        <w:rPr>
          <w:rFonts w:ascii="Calibri" w:hAnsi="Calibri"/>
          <w:b/>
          <w:bCs/>
          <w:color w:val="A6A6A6"/>
          <w:sz w:val="22"/>
          <w:szCs w:val="22"/>
        </w:rPr>
        <w:t>10</w:t>
      </w:r>
      <w:r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B70379">
        <w:rPr>
          <w:rFonts w:ascii="Calibri" w:hAnsi="Calibri"/>
          <w:b/>
          <w:bCs/>
          <w:color w:val="A6A6A6"/>
          <w:sz w:val="22"/>
          <w:szCs w:val="22"/>
        </w:rPr>
        <w:t>45</w:t>
      </w:r>
      <w:bookmarkStart w:id="0" w:name="_GoBack"/>
      <w:bookmarkEnd w:id="0"/>
      <w:r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600A2A" w:rsidRPr="00696208" w:rsidRDefault="00600A2A" w:rsidP="00600A2A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:rsidR="004272C9" w:rsidRDefault="00621E29" w:rsidP="00600A2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Oddělení l</w:t>
      </w:r>
      <w:r w:rsidR="00F75172">
        <w:rPr>
          <w:rFonts w:asciiTheme="minorHAnsi" w:hAnsiTheme="minorHAnsi" w:cstheme="minorHAnsi"/>
          <w:b/>
          <w:sz w:val="22"/>
          <w:szCs w:val="22"/>
        </w:rPr>
        <w:t>aboratorní</w:t>
      </w:r>
      <w:r>
        <w:rPr>
          <w:rFonts w:asciiTheme="minorHAnsi" w:hAnsiTheme="minorHAnsi" w:cstheme="minorHAnsi"/>
          <w:b/>
          <w:sz w:val="22"/>
          <w:szCs w:val="22"/>
        </w:rPr>
        <w:t>ho</w:t>
      </w:r>
      <w:r w:rsidR="00F75172">
        <w:rPr>
          <w:rFonts w:asciiTheme="minorHAnsi" w:hAnsiTheme="minorHAnsi" w:cstheme="minorHAnsi"/>
          <w:b/>
          <w:sz w:val="22"/>
          <w:szCs w:val="22"/>
        </w:rPr>
        <w:t xml:space="preserve"> komple</w:t>
      </w:r>
      <w:r w:rsidR="009925E8">
        <w:rPr>
          <w:rFonts w:asciiTheme="minorHAnsi" w:hAnsiTheme="minorHAnsi" w:cstheme="minorHAnsi"/>
          <w:b/>
          <w:sz w:val="22"/>
          <w:szCs w:val="22"/>
        </w:rPr>
        <w:t>mentu</w:t>
      </w:r>
      <w:r w:rsidR="00F75172">
        <w:rPr>
          <w:rFonts w:asciiTheme="minorHAnsi" w:hAnsiTheme="minorHAnsi" w:cstheme="minorHAnsi"/>
          <w:b/>
          <w:sz w:val="22"/>
          <w:szCs w:val="22"/>
        </w:rPr>
        <w:t xml:space="preserve"> mostecké nemocnice Krajské zdravotní </w:t>
      </w:r>
      <w:r w:rsidR="00AF5534">
        <w:rPr>
          <w:rFonts w:asciiTheme="minorHAnsi" w:hAnsiTheme="minorHAnsi" w:cstheme="minorHAnsi"/>
          <w:b/>
          <w:sz w:val="22"/>
          <w:szCs w:val="22"/>
        </w:rPr>
        <w:t>v</w:t>
      </w:r>
      <w:r w:rsidR="00AF5534" w:rsidRPr="00AF5534">
        <w:rPr>
          <w:rFonts w:asciiTheme="minorHAnsi" w:hAnsiTheme="minorHAnsi" w:cstheme="minorHAnsi"/>
          <w:b/>
          <w:sz w:val="22"/>
          <w:szCs w:val="22"/>
        </w:rPr>
        <w:t>yšetř</w:t>
      </w:r>
      <w:r w:rsidR="00D06995">
        <w:rPr>
          <w:rFonts w:asciiTheme="minorHAnsi" w:hAnsiTheme="minorHAnsi" w:cstheme="minorHAnsi"/>
          <w:b/>
          <w:sz w:val="22"/>
          <w:szCs w:val="22"/>
        </w:rPr>
        <w:t>uje</w:t>
      </w:r>
      <w:r w:rsidR="00AF5534" w:rsidRPr="00AF5534">
        <w:rPr>
          <w:rFonts w:asciiTheme="minorHAnsi" w:hAnsiTheme="minorHAnsi" w:cstheme="minorHAnsi"/>
          <w:b/>
          <w:sz w:val="22"/>
          <w:szCs w:val="22"/>
        </w:rPr>
        <w:t xml:space="preserve"> protilátk</w:t>
      </w:r>
      <w:r w:rsidR="00AF5534">
        <w:rPr>
          <w:rFonts w:asciiTheme="minorHAnsi" w:hAnsiTheme="minorHAnsi" w:cstheme="minorHAnsi"/>
          <w:b/>
          <w:sz w:val="22"/>
          <w:szCs w:val="22"/>
        </w:rPr>
        <w:t>y</w:t>
      </w:r>
      <w:r w:rsidR="00AF5534">
        <w:rPr>
          <w:rFonts w:asciiTheme="minorHAnsi" w:hAnsiTheme="minorHAnsi" w:cstheme="minorHAnsi"/>
          <w:b/>
          <w:sz w:val="22"/>
          <w:szCs w:val="22"/>
        </w:rPr>
        <w:br/>
      </w:r>
      <w:proofErr w:type="spellStart"/>
      <w:r w:rsidR="00AF5534" w:rsidRPr="00AF5534">
        <w:rPr>
          <w:rFonts w:asciiTheme="minorHAnsi" w:hAnsiTheme="minorHAnsi" w:cstheme="minorHAnsi"/>
          <w:b/>
          <w:sz w:val="22"/>
          <w:szCs w:val="22"/>
        </w:rPr>
        <w:t>IgM</w:t>
      </w:r>
      <w:proofErr w:type="spellEnd"/>
      <w:r w:rsidR="00AF5534" w:rsidRPr="00AF5534">
        <w:rPr>
          <w:rFonts w:asciiTheme="minorHAnsi" w:hAnsiTheme="minorHAnsi" w:cstheme="minorHAnsi"/>
          <w:b/>
          <w:sz w:val="22"/>
          <w:szCs w:val="22"/>
        </w:rPr>
        <w:t xml:space="preserve"> a </w:t>
      </w:r>
      <w:proofErr w:type="spellStart"/>
      <w:r w:rsidR="00AF5534" w:rsidRPr="00AF5534">
        <w:rPr>
          <w:rFonts w:asciiTheme="minorHAnsi" w:hAnsiTheme="minorHAnsi" w:cstheme="minorHAnsi"/>
          <w:b/>
          <w:sz w:val="22"/>
          <w:szCs w:val="22"/>
        </w:rPr>
        <w:t>IgG</w:t>
      </w:r>
      <w:proofErr w:type="spellEnd"/>
      <w:r w:rsidR="00AF5534" w:rsidRPr="00AF5534">
        <w:rPr>
          <w:rFonts w:asciiTheme="minorHAnsi" w:hAnsiTheme="minorHAnsi" w:cstheme="minorHAnsi"/>
          <w:b/>
          <w:sz w:val="22"/>
          <w:szCs w:val="22"/>
        </w:rPr>
        <w:t xml:space="preserve"> proti novému </w:t>
      </w:r>
      <w:proofErr w:type="spellStart"/>
      <w:r w:rsidR="00AF5534" w:rsidRPr="00AF5534">
        <w:rPr>
          <w:rFonts w:asciiTheme="minorHAnsi" w:hAnsiTheme="minorHAnsi" w:cstheme="minorHAnsi"/>
          <w:b/>
          <w:sz w:val="22"/>
          <w:szCs w:val="22"/>
        </w:rPr>
        <w:t>koronaviru</w:t>
      </w:r>
      <w:proofErr w:type="spellEnd"/>
      <w:r w:rsidR="00AF5534" w:rsidRPr="00AF553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F5534" w:rsidRPr="00907D72" w:rsidRDefault="00AF5534" w:rsidP="00600A2A">
      <w:pPr>
        <w:rPr>
          <w:rFonts w:asciiTheme="minorHAnsi" w:hAnsiTheme="minorHAnsi" w:cstheme="minorHAnsi"/>
          <w:b/>
          <w:sz w:val="22"/>
          <w:szCs w:val="22"/>
        </w:rPr>
      </w:pPr>
    </w:p>
    <w:p w:rsidR="00DA0DAD" w:rsidRDefault="00621E29" w:rsidP="006A180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Oddělení l</w:t>
      </w:r>
      <w:r w:rsidR="00F75172">
        <w:rPr>
          <w:rFonts w:asciiTheme="minorHAnsi" w:hAnsiTheme="minorHAnsi" w:cstheme="minorHAnsi"/>
          <w:b/>
          <w:sz w:val="22"/>
          <w:szCs w:val="22"/>
        </w:rPr>
        <w:t>aboratorní</w:t>
      </w:r>
      <w:r>
        <w:rPr>
          <w:rFonts w:asciiTheme="minorHAnsi" w:hAnsiTheme="minorHAnsi" w:cstheme="minorHAnsi"/>
          <w:b/>
          <w:sz w:val="22"/>
          <w:szCs w:val="22"/>
        </w:rPr>
        <w:t>ho</w:t>
      </w:r>
      <w:r w:rsidR="009925E8">
        <w:rPr>
          <w:rFonts w:asciiTheme="minorHAnsi" w:hAnsiTheme="minorHAnsi" w:cstheme="minorHAnsi"/>
          <w:b/>
          <w:sz w:val="22"/>
          <w:szCs w:val="22"/>
        </w:rPr>
        <w:t xml:space="preserve"> komplementu</w:t>
      </w:r>
      <w:r w:rsidR="00F75172">
        <w:rPr>
          <w:rFonts w:asciiTheme="minorHAnsi" w:hAnsiTheme="minorHAnsi" w:cstheme="minorHAnsi"/>
          <w:b/>
          <w:sz w:val="22"/>
          <w:szCs w:val="22"/>
        </w:rPr>
        <w:t xml:space="preserve"> Krajské zdravotní, a. s. – Nemocnice Most, o. z., začal</w:t>
      </w:r>
      <w:r w:rsidR="001775AA">
        <w:rPr>
          <w:rFonts w:asciiTheme="minorHAnsi" w:hAnsiTheme="minorHAnsi" w:cstheme="minorHAnsi"/>
          <w:b/>
          <w:sz w:val="22"/>
          <w:szCs w:val="22"/>
        </w:rPr>
        <w:t>o</w:t>
      </w:r>
      <w:r w:rsidR="00F7517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F5534">
        <w:rPr>
          <w:rFonts w:asciiTheme="minorHAnsi" w:hAnsiTheme="minorHAnsi" w:cstheme="minorHAnsi"/>
          <w:b/>
          <w:sz w:val="22"/>
          <w:szCs w:val="22"/>
        </w:rPr>
        <w:t>v</w:t>
      </w:r>
      <w:r w:rsidR="00AF5534" w:rsidRPr="00AF5534">
        <w:rPr>
          <w:rFonts w:asciiTheme="minorHAnsi" w:hAnsiTheme="minorHAnsi" w:cstheme="minorHAnsi"/>
          <w:b/>
          <w:sz w:val="22"/>
          <w:szCs w:val="22"/>
        </w:rPr>
        <w:t>yšetřov</w:t>
      </w:r>
      <w:r w:rsidR="00AF5534">
        <w:rPr>
          <w:rFonts w:asciiTheme="minorHAnsi" w:hAnsiTheme="minorHAnsi" w:cstheme="minorHAnsi"/>
          <w:b/>
          <w:sz w:val="22"/>
          <w:szCs w:val="22"/>
        </w:rPr>
        <w:t>at protilát</w:t>
      </w:r>
      <w:r w:rsidR="00AF5534" w:rsidRPr="00AF5534">
        <w:rPr>
          <w:rFonts w:asciiTheme="minorHAnsi" w:hAnsiTheme="minorHAnsi" w:cstheme="minorHAnsi"/>
          <w:b/>
          <w:sz w:val="22"/>
          <w:szCs w:val="22"/>
        </w:rPr>
        <w:t>k</w:t>
      </w:r>
      <w:r w:rsidR="00AF5534">
        <w:rPr>
          <w:rFonts w:asciiTheme="minorHAnsi" w:hAnsiTheme="minorHAnsi" w:cstheme="minorHAnsi"/>
          <w:b/>
          <w:sz w:val="22"/>
          <w:szCs w:val="22"/>
        </w:rPr>
        <w:t>y</w:t>
      </w:r>
      <w:r w:rsidR="00AF5534" w:rsidRPr="00AF5534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="00AF5534" w:rsidRPr="00AF5534">
        <w:rPr>
          <w:rFonts w:asciiTheme="minorHAnsi" w:hAnsiTheme="minorHAnsi" w:cstheme="minorHAnsi"/>
          <w:b/>
          <w:sz w:val="22"/>
          <w:szCs w:val="22"/>
        </w:rPr>
        <w:t>IgM</w:t>
      </w:r>
      <w:proofErr w:type="spellEnd"/>
      <w:r w:rsidR="00AF5534" w:rsidRPr="00AF5534">
        <w:rPr>
          <w:rFonts w:asciiTheme="minorHAnsi" w:hAnsiTheme="minorHAnsi" w:cstheme="minorHAnsi"/>
          <w:b/>
          <w:sz w:val="22"/>
          <w:szCs w:val="22"/>
        </w:rPr>
        <w:t xml:space="preserve"> a </w:t>
      </w:r>
      <w:proofErr w:type="spellStart"/>
      <w:r w:rsidR="00AF5534" w:rsidRPr="00AF5534">
        <w:rPr>
          <w:rFonts w:asciiTheme="minorHAnsi" w:hAnsiTheme="minorHAnsi" w:cstheme="minorHAnsi"/>
          <w:b/>
          <w:sz w:val="22"/>
          <w:szCs w:val="22"/>
        </w:rPr>
        <w:t>IgG</w:t>
      </w:r>
      <w:proofErr w:type="spellEnd"/>
      <w:r w:rsidR="00AF5534" w:rsidRPr="00AF5534">
        <w:rPr>
          <w:rFonts w:asciiTheme="minorHAnsi" w:hAnsiTheme="minorHAnsi" w:cstheme="minorHAnsi"/>
          <w:b/>
          <w:sz w:val="22"/>
          <w:szCs w:val="22"/>
        </w:rPr>
        <w:t xml:space="preserve"> proti novému typu </w:t>
      </w:r>
      <w:proofErr w:type="spellStart"/>
      <w:r w:rsidR="00AF5534" w:rsidRPr="00AF5534">
        <w:rPr>
          <w:rFonts w:asciiTheme="minorHAnsi" w:hAnsiTheme="minorHAnsi" w:cstheme="minorHAnsi"/>
          <w:b/>
          <w:sz w:val="22"/>
          <w:szCs w:val="22"/>
        </w:rPr>
        <w:t>koronaviru</w:t>
      </w:r>
      <w:proofErr w:type="spellEnd"/>
      <w:r w:rsidR="00AF5534" w:rsidRPr="00AF5534">
        <w:rPr>
          <w:rFonts w:asciiTheme="minorHAnsi" w:hAnsiTheme="minorHAnsi" w:cstheme="minorHAnsi"/>
          <w:b/>
          <w:sz w:val="22"/>
          <w:szCs w:val="22"/>
        </w:rPr>
        <w:t xml:space="preserve"> SARS-CoV-2</w:t>
      </w:r>
      <w:r w:rsidR="00AF5534">
        <w:rPr>
          <w:rFonts w:asciiTheme="minorHAnsi" w:hAnsiTheme="minorHAnsi" w:cstheme="minorHAnsi"/>
          <w:b/>
          <w:sz w:val="22"/>
          <w:szCs w:val="22"/>
        </w:rPr>
        <w:t xml:space="preserve"> způsobující</w:t>
      </w:r>
      <w:r w:rsidR="00C90675">
        <w:rPr>
          <w:rFonts w:asciiTheme="minorHAnsi" w:hAnsiTheme="minorHAnsi" w:cstheme="minorHAnsi"/>
          <w:b/>
          <w:sz w:val="22"/>
          <w:szCs w:val="22"/>
        </w:rPr>
        <w:t>m</w:t>
      </w:r>
      <w:r w:rsidR="00244860">
        <w:rPr>
          <w:rFonts w:asciiTheme="minorHAnsi" w:hAnsiTheme="minorHAnsi" w:cstheme="minorHAnsi"/>
          <w:b/>
          <w:sz w:val="22"/>
          <w:szCs w:val="22"/>
        </w:rPr>
        <w:t>u</w:t>
      </w:r>
      <w:r w:rsidR="00AF5534">
        <w:rPr>
          <w:rFonts w:asciiTheme="minorHAnsi" w:hAnsiTheme="minorHAnsi" w:cstheme="minorHAnsi"/>
          <w:b/>
          <w:sz w:val="22"/>
          <w:szCs w:val="22"/>
        </w:rPr>
        <w:t xml:space="preserve"> onemocnění COVID-19</w:t>
      </w:r>
      <w:r w:rsidR="00600A2A" w:rsidRPr="00907D72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AF5534" w:rsidRPr="00AF5534">
        <w:rPr>
          <w:rFonts w:asciiTheme="minorHAnsi" w:hAnsiTheme="minorHAnsi" w:cstheme="minorHAnsi"/>
          <w:b/>
          <w:sz w:val="22"/>
          <w:szCs w:val="22"/>
        </w:rPr>
        <w:t>J</w:t>
      </w:r>
      <w:r w:rsidR="00AF5534">
        <w:rPr>
          <w:rFonts w:asciiTheme="minorHAnsi" w:hAnsiTheme="minorHAnsi" w:cstheme="minorHAnsi"/>
          <w:b/>
          <w:sz w:val="22"/>
          <w:szCs w:val="22"/>
        </w:rPr>
        <w:t xml:space="preserve">de o jednu </w:t>
      </w:r>
      <w:r w:rsidR="00AF5534" w:rsidRPr="00AF5534">
        <w:rPr>
          <w:rFonts w:asciiTheme="minorHAnsi" w:hAnsiTheme="minorHAnsi" w:cstheme="minorHAnsi"/>
          <w:b/>
          <w:sz w:val="22"/>
          <w:szCs w:val="22"/>
        </w:rPr>
        <w:t>z možností využití produkce protil</w:t>
      </w:r>
      <w:r w:rsidR="00AF5534">
        <w:rPr>
          <w:rFonts w:asciiTheme="minorHAnsi" w:hAnsiTheme="minorHAnsi" w:cstheme="minorHAnsi"/>
          <w:b/>
          <w:sz w:val="22"/>
          <w:szCs w:val="22"/>
        </w:rPr>
        <w:t>átek proti viru v těle pacienta</w:t>
      </w:r>
      <w:r w:rsidR="00F75172">
        <w:rPr>
          <w:rFonts w:asciiTheme="minorHAnsi" w:hAnsiTheme="minorHAnsi" w:cstheme="minorHAnsi"/>
          <w:b/>
          <w:sz w:val="22"/>
          <w:szCs w:val="22"/>
        </w:rPr>
        <w:t>.</w:t>
      </w:r>
    </w:p>
    <w:p w:rsidR="00DA0DAD" w:rsidRDefault="00DA0DAD" w:rsidP="006A180C">
      <w:pPr>
        <w:rPr>
          <w:rFonts w:asciiTheme="minorHAnsi" w:hAnsiTheme="minorHAnsi" w:cstheme="minorHAnsi"/>
          <w:b/>
          <w:sz w:val="22"/>
          <w:szCs w:val="22"/>
        </w:rPr>
      </w:pPr>
    </w:p>
    <w:p w:rsidR="00861134" w:rsidRDefault="00CE6CFD" w:rsidP="00621E2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AF5534" w:rsidRPr="00AF5534">
        <w:rPr>
          <w:rFonts w:asciiTheme="minorHAnsi" w:hAnsiTheme="minorHAnsi" w:cstheme="minorHAnsi"/>
          <w:sz w:val="22"/>
          <w:szCs w:val="22"/>
        </w:rPr>
        <w:t>Serologické testování neboli testování protilátek je důležitým nástrojem pro určení, u koho se vyvinula imunitní odezva na virus SARS-CoV-2, a proto umožňuje lepší sledování případů onemocnění COVID-19, včetně těch, které mohou být asymptomatické nebo</w:t>
      </w:r>
      <w:r w:rsidR="00AF5534">
        <w:rPr>
          <w:rFonts w:asciiTheme="minorHAnsi" w:hAnsiTheme="minorHAnsi" w:cstheme="minorHAnsi"/>
          <w:sz w:val="22"/>
          <w:szCs w:val="22"/>
        </w:rPr>
        <w:t xml:space="preserve"> u kterých již došlo k zotavení</w:t>
      </w:r>
      <w:r w:rsidR="00621E29">
        <w:rPr>
          <w:rFonts w:asciiTheme="minorHAnsi" w:hAnsiTheme="minorHAnsi" w:cstheme="minorHAnsi"/>
          <w:sz w:val="22"/>
          <w:szCs w:val="22"/>
        </w:rPr>
        <w:t xml:space="preserve">,“ uvádí </w:t>
      </w:r>
      <w:r w:rsidR="00621E29" w:rsidRPr="00621E29">
        <w:rPr>
          <w:rFonts w:asciiTheme="minorHAnsi" w:hAnsiTheme="minorHAnsi" w:cstheme="minorHAnsi"/>
          <w:sz w:val="22"/>
          <w:szCs w:val="22"/>
        </w:rPr>
        <w:t>Ing. Eva Herkommerová Ph.D., MBA</w:t>
      </w:r>
      <w:r w:rsidR="00621E29">
        <w:rPr>
          <w:rFonts w:asciiTheme="minorHAnsi" w:hAnsiTheme="minorHAnsi" w:cstheme="minorHAnsi"/>
          <w:sz w:val="22"/>
          <w:szCs w:val="22"/>
        </w:rPr>
        <w:t>, vedoucí Oddělení laboratorního komple</w:t>
      </w:r>
      <w:r w:rsidR="006B2A7B">
        <w:rPr>
          <w:rFonts w:asciiTheme="minorHAnsi" w:hAnsiTheme="minorHAnsi" w:cstheme="minorHAnsi"/>
          <w:sz w:val="22"/>
          <w:szCs w:val="22"/>
        </w:rPr>
        <w:t>mentu</w:t>
      </w:r>
      <w:r w:rsidR="00621E29">
        <w:rPr>
          <w:rFonts w:asciiTheme="minorHAnsi" w:hAnsiTheme="minorHAnsi" w:cstheme="minorHAnsi"/>
          <w:sz w:val="22"/>
          <w:szCs w:val="22"/>
        </w:rPr>
        <w:t xml:space="preserve"> Krajské zdravotní, a. s. – Nemocnice Most, o. z.</w:t>
      </w:r>
    </w:p>
    <w:p w:rsidR="00AF5534" w:rsidRDefault="00AF5534" w:rsidP="00621E29">
      <w:pPr>
        <w:rPr>
          <w:rFonts w:asciiTheme="minorHAnsi" w:hAnsiTheme="minorHAnsi" w:cstheme="minorHAnsi"/>
          <w:sz w:val="22"/>
          <w:szCs w:val="22"/>
        </w:rPr>
      </w:pPr>
    </w:p>
    <w:p w:rsidR="00AF5534" w:rsidRPr="00861134" w:rsidRDefault="00AF5534" w:rsidP="00AF5534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Pr="00AF5534">
        <w:rPr>
          <w:rFonts w:asciiTheme="minorHAnsi" w:hAnsiTheme="minorHAnsi" w:cstheme="minorHAnsi"/>
          <w:color w:val="000000"/>
          <w:sz w:val="22"/>
          <w:szCs w:val="22"/>
        </w:rPr>
        <w:t xml:space="preserve">Protilátky </w:t>
      </w:r>
      <w:proofErr w:type="spellStart"/>
      <w:r w:rsidRPr="00AF5534">
        <w:rPr>
          <w:rFonts w:asciiTheme="minorHAnsi" w:hAnsiTheme="minorHAnsi" w:cstheme="minorHAnsi"/>
          <w:color w:val="000000"/>
          <w:sz w:val="22"/>
          <w:szCs w:val="22"/>
        </w:rPr>
        <w:t>IgM</w:t>
      </w:r>
      <w:proofErr w:type="spellEnd"/>
      <w:r w:rsidRPr="00AF5534">
        <w:rPr>
          <w:rFonts w:asciiTheme="minorHAnsi" w:hAnsiTheme="minorHAnsi" w:cstheme="minorHAnsi"/>
          <w:color w:val="000000"/>
          <w:sz w:val="22"/>
          <w:szCs w:val="22"/>
        </w:rPr>
        <w:t xml:space="preserve"> jsou tzv. protilátky akutní fáze onemocnění, jejich tvorba nastupuje bezprostředně p</w:t>
      </w:r>
      <w:r w:rsidR="00D06995">
        <w:rPr>
          <w:rFonts w:asciiTheme="minorHAnsi" w:hAnsiTheme="minorHAnsi" w:cstheme="minorHAnsi"/>
          <w:color w:val="000000"/>
          <w:sz w:val="22"/>
          <w:szCs w:val="22"/>
        </w:rPr>
        <w:t xml:space="preserve">o objevení symptomů onemocnění, </w:t>
      </w:r>
      <w:r w:rsidRPr="00AF5534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D06995">
        <w:rPr>
          <w:rFonts w:asciiTheme="minorHAnsi" w:hAnsiTheme="minorHAnsi" w:cstheme="minorHAnsi"/>
          <w:color w:val="000000"/>
          <w:sz w:val="22"/>
          <w:szCs w:val="22"/>
        </w:rPr>
        <w:t xml:space="preserve"> asymptomatických pacientů po 7 až </w:t>
      </w:r>
      <w:r w:rsidRPr="00AF5534">
        <w:rPr>
          <w:rFonts w:asciiTheme="minorHAnsi" w:hAnsiTheme="minorHAnsi" w:cstheme="minorHAnsi"/>
          <w:color w:val="000000"/>
          <w:sz w:val="22"/>
          <w:szCs w:val="22"/>
        </w:rPr>
        <w:t xml:space="preserve">14 dnech od infekce, jejich hladiny rychle dosahují maxima a postupně klesají. Jejich pomocí lze monitorovat akutní fázi onemocnění, kdy je u člověka riziko rozvoje těžších forem a zároveň představuje riziko pro své okolí. Protilátky </w:t>
      </w:r>
      <w:proofErr w:type="spellStart"/>
      <w:r w:rsidRPr="00AF5534">
        <w:rPr>
          <w:rFonts w:asciiTheme="minorHAnsi" w:hAnsiTheme="minorHAnsi" w:cstheme="minorHAnsi"/>
          <w:color w:val="000000"/>
          <w:sz w:val="22"/>
          <w:szCs w:val="22"/>
        </w:rPr>
        <w:t>IgG</w:t>
      </w:r>
      <w:proofErr w:type="spellEnd"/>
      <w:r w:rsidRPr="00AF5534">
        <w:rPr>
          <w:rFonts w:asciiTheme="minorHAnsi" w:hAnsiTheme="minorHAnsi" w:cstheme="minorHAnsi"/>
          <w:color w:val="000000"/>
          <w:sz w:val="22"/>
          <w:szCs w:val="22"/>
        </w:rPr>
        <w:t xml:space="preserve"> jsou tzv. anamnestické protilátky. V séru je lze det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ekovat přibližně po 14 až </w:t>
      </w:r>
      <w:r w:rsidRPr="00AF5534">
        <w:rPr>
          <w:rFonts w:asciiTheme="minorHAnsi" w:hAnsiTheme="minorHAnsi" w:cstheme="minorHAnsi"/>
          <w:color w:val="000000"/>
          <w:sz w:val="22"/>
          <w:szCs w:val="22"/>
        </w:rPr>
        <w:t>21 dnech od infekce. U pacientů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AF5534">
        <w:rPr>
          <w:rFonts w:asciiTheme="minorHAnsi" w:hAnsiTheme="minorHAnsi" w:cstheme="minorHAnsi"/>
          <w:color w:val="000000"/>
          <w:sz w:val="22"/>
          <w:szCs w:val="22"/>
        </w:rPr>
        <w:t>včetně asymptomatických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F5534">
        <w:rPr>
          <w:rFonts w:asciiTheme="minorHAnsi" w:hAnsiTheme="minorHAnsi" w:cstheme="minorHAnsi"/>
          <w:color w:val="000000"/>
          <w:sz w:val="22"/>
          <w:szCs w:val="22"/>
        </w:rPr>
        <w:t xml:space="preserve"> jsou známkou prodělané infekce. Vzhledem k dynamice tvorby jejich detekce většinou znamená, že pacient již není infekční pro své okolí, a naopak mu tyto protilátky poskytují určitý stupeň ochrany před další infekcí. Jejich množství v sé</w:t>
      </w:r>
      <w:r>
        <w:rPr>
          <w:rFonts w:asciiTheme="minorHAnsi" w:hAnsiTheme="minorHAnsi" w:cstheme="minorHAnsi"/>
          <w:color w:val="000000"/>
          <w:sz w:val="22"/>
          <w:szCs w:val="22"/>
        </w:rPr>
        <w:t>ru dosahuje maxima přibližně 4 až</w:t>
      </w:r>
      <w:r w:rsidRPr="00AF5534">
        <w:rPr>
          <w:rFonts w:asciiTheme="minorHAnsi" w:hAnsiTheme="minorHAnsi" w:cstheme="minorHAnsi"/>
          <w:color w:val="000000"/>
          <w:sz w:val="22"/>
          <w:szCs w:val="22"/>
        </w:rPr>
        <w:t xml:space="preserve"> 6 týdnů po objevení symptomů a následně jejich hladina klesá v průběhu při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bližně následujícího půl roku. </w:t>
      </w:r>
      <w:r w:rsidRPr="00AF5534">
        <w:rPr>
          <w:rFonts w:asciiTheme="minorHAnsi" w:hAnsiTheme="minorHAnsi" w:cstheme="minorHAnsi"/>
          <w:color w:val="000000"/>
          <w:sz w:val="22"/>
          <w:szCs w:val="22"/>
        </w:rPr>
        <w:t xml:space="preserve">Pro monitoring je vždy vhodnější použít stanovení obou typů protilátek zvlášť, protože kombinovaný test na stanovení protilátek </w:t>
      </w:r>
      <w:proofErr w:type="spellStart"/>
      <w:r w:rsidRPr="00AF5534">
        <w:rPr>
          <w:rFonts w:asciiTheme="minorHAnsi" w:hAnsiTheme="minorHAnsi" w:cstheme="minorHAnsi"/>
          <w:color w:val="000000"/>
          <w:sz w:val="22"/>
          <w:szCs w:val="22"/>
        </w:rPr>
        <w:t>IgM</w:t>
      </w:r>
      <w:proofErr w:type="spellEnd"/>
      <w:r w:rsidRPr="00AF5534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AF5534">
        <w:rPr>
          <w:rFonts w:asciiTheme="minorHAnsi" w:hAnsiTheme="minorHAnsi" w:cstheme="minorHAnsi"/>
          <w:color w:val="000000"/>
          <w:sz w:val="22"/>
          <w:szCs w:val="22"/>
        </w:rPr>
        <w:t>IgG</w:t>
      </w:r>
      <w:proofErr w:type="spellEnd"/>
      <w:r w:rsidRPr="00AF5534">
        <w:rPr>
          <w:rFonts w:asciiTheme="minorHAnsi" w:hAnsiTheme="minorHAnsi" w:cstheme="minorHAnsi"/>
          <w:color w:val="000000"/>
          <w:sz w:val="22"/>
          <w:szCs w:val="22"/>
        </w:rPr>
        <w:t xml:space="preserve"> nedokáže rozlišit mezi akutní a a</w:t>
      </w:r>
      <w:r>
        <w:rPr>
          <w:rFonts w:asciiTheme="minorHAnsi" w:hAnsiTheme="minorHAnsi" w:cstheme="minorHAnsi"/>
          <w:color w:val="000000"/>
          <w:sz w:val="22"/>
          <w:szCs w:val="22"/>
        </w:rPr>
        <w:t>namnestickou odpovědí organi</w:t>
      </w:r>
      <w:r w:rsidR="004E7E27">
        <w:rPr>
          <w:rFonts w:asciiTheme="minorHAnsi" w:hAnsiTheme="minorHAnsi" w:cstheme="minorHAnsi"/>
          <w:color w:val="000000"/>
          <w:sz w:val="22"/>
          <w:szCs w:val="22"/>
        </w:rPr>
        <w:t>z</w:t>
      </w:r>
      <w:r>
        <w:rPr>
          <w:rFonts w:asciiTheme="minorHAnsi" w:hAnsiTheme="minorHAnsi" w:cstheme="minorHAnsi"/>
          <w:color w:val="000000"/>
          <w:sz w:val="22"/>
          <w:szCs w:val="22"/>
        </w:rPr>
        <w:t>mu,“ dodává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21E29">
        <w:rPr>
          <w:rFonts w:asciiTheme="minorHAnsi" w:hAnsiTheme="minorHAnsi" w:cstheme="minorHAnsi"/>
          <w:sz w:val="22"/>
          <w:szCs w:val="22"/>
        </w:rPr>
        <w:t>Ing. Eva Herkommerová</w:t>
      </w:r>
      <w:r w:rsidR="004E7E27">
        <w:rPr>
          <w:rFonts w:asciiTheme="minorHAnsi" w:hAnsiTheme="minorHAnsi" w:cstheme="minorHAnsi"/>
          <w:sz w:val="22"/>
          <w:szCs w:val="22"/>
        </w:rPr>
        <w:t xml:space="preserve">, </w:t>
      </w:r>
      <w:r w:rsidRPr="00621E29">
        <w:rPr>
          <w:rFonts w:asciiTheme="minorHAnsi" w:hAnsiTheme="minorHAnsi" w:cstheme="minorHAnsi"/>
          <w:sz w:val="22"/>
          <w:szCs w:val="22"/>
        </w:rPr>
        <w:t>Ph.D.</w:t>
      </w:r>
    </w:p>
    <w:p w:rsidR="00600A2A" w:rsidRPr="00907D72" w:rsidRDefault="00600A2A" w:rsidP="00600A2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C272B2" w:rsidRDefault="00D06995" w:rsidP="00AF5534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COVID-</w:t>
      </w:r>
      <w:r w:rsidR="00AF5534" w:rsidRPr="00AF5534">
        <w:rPr>
          <w:rFonts w:asciiTheme="minorHAnsi" w:hAnsiTheme="minorHAnsi" w:cstheme="minorHAnsi"/>
          <w:bCs/>
          <w:sz w:val="22"/>
          <w:szCs w:val="22"/>
        </w:rPr>
        <w:t xml:space="preserve">19 je infekční onemocnění způsobované nově objeveným </w:t>
      </w:r>
      <w:proofErr w:type="spellStart"/>
      <w:r w:rsidR="00AF5534" w:rsidRPr="00AF5534">
        <w:rPr>
          <w:rFonts w:asciiTheme="minorHAnsi" w:hAnsiTheme="minorHAnsi" w:cstheme="minorHAnsi"/>
          <w:bCs/>
          <w:sz w:val="22"/>
          <w:szCs w:val="22"/>
        </w:rPr>
        <w:t>koronavirem</w:t>
      </w:r>
      <w:proofErr w:type="spellEnd"/>
      <w:r w:rsidR="00AF5534" w:rsidRPr="00AF5534">
        <w:rPr>
          <w:rFonts w:asciiTheme="minorHAnsi" w:hAnsiTheme="minorHAnsi" w:cstheme="minorHAnsi"/>
          <w:bCs/>
          <w:sz w:val="22"/>
          <w:szCs w:val="22"/>
        </w:rPr>
        <w:t xml:space="preserve"> SARS-CoV-2. Podle Centra pro kontrolu a prevenci nemocí má až 81 % infikovaných </w:t>
      </w:r>
      <w:r>
        <w:rPr>
          <w:rFonts w:asciiTheme="minorHAnsi" w:hAnsiTheme="minorHAnsi" w:cstheme="minorHAnsi"/>
          <w:bCs/>
          <w:sz w:val="22"/>
          <w:szCs w:val="22"/>
        </w:rPr>
        <w:t>a</w:t>
      </w:r>
      <w:r w:rsidR="00AF5534" w:rsidRPr="00AF5534">
        <w:rPr>
          <w:rFonts w:asciiTheme="minorHAnsi" w:hAnsiTheme="minorHAnsi" w:cstheme="minorHAnsi"/>
          <w:bCs/>
          <w:sz w:val="22"/>
          <w:szCs w:val="22"/>
        </w:rPr>
        <w:t>symptomatický až mírný průběh onemocnění. U starších lidí a lidí se zdravotními problémy, jako jsou kardiovaskulární onemocnění, cukrovka, chronická respirační onemocnění či rakovina, je vyšší pravděpodobnost rozvinutí závažného onemocnění. V této chvíli nejsou pro onemocnění COVID-19 k dispozici žádné specifické vakcíny ani léky. Zlatým standardem detekce viru je PCR stanovení, ale vzhledem k jeho obtížnější dostupnosti, složitému odběru vzorku a vysoké ceně nabývají na významu i ostatní formy testování.</w:t>
      </w:r>
    </w:p>
    <w:p w:rsidR="00C272B2" w:rsidRDefault="00C272B2" w:rsidP="00600A2A">
      <w:pPr>
        <w:rPr>
          <w:rFonts w:asciiTheme="minorHAnsi" w:hAnsiTheme="minorHAnsi" w:cstheme="minorHAnsi"/>
          <w:bCs/>
          <w:sz w:val="22"/>
          <w:szCs w:val="22"/>
        </w:rPr>
      </w:pPr>
    </w:p>
    <w:p w:rsidR="00690DA1" w:rsidRDefault="00AE6E4D" w:rsidP="00600A2A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>
            <wp:extent cx="2145239" cy="590550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a-oz-MO-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10" cy="594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DA1" w:rsidRDefault="00690DA1" w:rsidP="00600A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00A2A" w:rsidRPr="00907D72" w:rsidRDefault="00600A2A" w:rsidP="00600A2A">
      <w:pPr>
        <w:rPr>
          <w:rFonts w:asciiTheme="minorHAnsi" w:hAnsiTheme="minorHAnsi" w:cstheme="minorHAnsi"/>
          <w:sz w:val="22"/>
          <w:szCs w:val="22"/>
        </w:rPr>
      </w:pPr>
      <w:r w:rsidRPr="00907D72">
        <w:rPr>
          <w:rFonts w:asciiTheme="minorHAnsi" w:hAnsiTheme="minorHAnsi" w:cstheme="minorHAnsi"/>
          <w:b/>
          <w:bCs/>
          <w:sz w:val="22"/>
          <w:szCs w:val="22"/>
        </w:rPr>
        <w:t>Zdroj:</w:t>
      </w:r>
      <w:r w:rsidRPr="00907D72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Pr="00907D72">
          <w:rPr>
            <w:rStyle w:val="Hypertextovodkaz"/>
            <w:rFonts w:asciiTheme="minorHAnsi" w:hAnsiTheme="minorHAnsi" w:cstheme="minorHAnsi"/>
            <w:sz w:val="22"/>
            <w:szCs w:val="22"/>
          </w:rPr>
          <w:t>info@kzcr.eu</w:t>
        </w:r>
      </w:hyperlink>
      <w:r w:rsidRPr="00907D7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00A2A" w:rsidRDefault="00600A2A" w:rsidP="00600A2A">
      <w:pPr>
        <w:shd w:val="clear" w:color="auto" w:fill="FFFFFF"/>
        <w:rPr>
          <w:rStyle w:val="Zdraznn"/>
          <w:rFonts w:asciiTheme="minorHAnsi" w:hAnsiTheme="minorHAnsi" w:cstheme="minorHAnsi"/>
          <w:b/>
          <w:i w:val="0"/>
          <w:sz w:val="22"/>
          <w:szCs w:val="22"/>
        </w:rPr>
      </w:pPr>
    </w:p>
    <w:p w:rsidR="00D24D3A" w:rsidRDefault="00D24D3A" w:rsidP="00D24D3A">
      <w:pPr>
        <w:shd w:val="clear" w:color="auto" w:fill="FFFFFF"/>
        <w:rPr>
          <w:rStyle w:val="Zdraznn"/>
          <w:rFonts w:asciiTheme="minorHAnsi" w:hAnsiTheme="minorHAnsi" w:cstheme="minorHAnsi"/>
          <w:b/>
          <w:i w:val="0"/>
          <w:sz w:val="22"/>
          <w:szCs w:val="22"/>
        </w:rPr>
      </w:pPr>
    </w:p>
    <w:sectPr w:rsidR="00D24D3A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867" w:rsidRDefault="005B2867">
      <w:r>
        <w:separator/>
      </w:r>
    </w:p>
  </w:endnote>
  <w:endnote w:type="continuationSeparator" w:id="0">
    <w:p w:rsidR="005B2867" w:rsidRDefault="005B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B70379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B70379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867" w:rsidRDefault="005B2867">
      <w:r>
        <w:separator/>
      </w:r>
    </w:p>
  </w:footnote>
  <w:footnote w:type="continuationSeparator" w:id="0">
    <w:p w:rsidR="005B2867" w:rsidRDefault="005B2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BA"/>
    <w:rsid w:val="00012711"/>
    <w:rsid w:val="00015C61"/>
    <w:rsid w:val="000244CC"/>
    <w:rsid w:val="00035397"/>
    <w:rsid w:val="000403AA"/>
    <w:rsid w:val="000503C0"/>
    <w:rsid w:val="000531A8"/>
    <w:rsid w:val="000534F3"/>
    <w:rsid w:val="0006193A"/>
    <w:rsid w:val="00083870"/>
    <w:rsid w:val="000940FA"/>
    <w:rsid w:val="000A1108"/>
    <w:rsid w:val="000A30D9"/>
    <w:rsid w:val="000A75BA"/>
    <w:rsid w:val="000B290C"/>
    <w:rsid w:val="000B3B72"/>
    <w:rsid w:val="000B7169"/>
    <w:rsid w:val="000D408D"/>
    <w:rsid w:val="000E0C5C"/>
    <w:rsid w:val="0012607F"/>
    <w:rsid w:val="00146101"/>
    <w:rsid w:val="001668FA"/>
    <w:rsid w:val="001738E7"/>
    <w:rsid w:val="001760B4"/>
    <w:rsid w:val="001775AA"/>
    <w:rsid w:val="001848B7"/>
    <w:rsid w:val="00185A9F"/>
    <w:rsid w:val="001A12F2"/>
    <w:rsid w:val="001A6440"/>
    <w:rsid w:val="001B1390"/>
    <w:rsid w:val="001E15E6"/>
    <w:rsid w:val="001E28FD"/>
    <w:rsid w:val="001E2DF9"/>
    <w:rsid w:val="002201EF"/>
    <w:rsid w:val="00243398"/>
    <w:rsid w:val="002444BA"/>
    <w:rsid w:val="00244860"/>
    <w:rsid w:val="00252B26"/>
    <w:rsid w:val="00252DFD"/>
    <w:rsid w:val="00255DCC"/>
    <w:rsid w:val="002701EA"/>
    <w:rsid w:val="00275C64"/>
    <w:rsid w:val="00281BDD"/>
    <w:rsid w:val="00283D4C"/>
    <w:rsid w:val="00284A31"/>
    <w:rsid w:val="00285C4D"/>
    <w:rsid w:val="002918B6"/>
    <w:rsid w:val="002C0E76"/>
    <w:rsid w:val="002C41BA"/>
    <w:rsid w:val="002D54AA"/>
    <w:rsid w:val="003149AB"/>
    <w:rsid w:val="00316EF7"/>
    <w:rsid w:val="00333DE8"/>
    <w:rsid w:val="00335FF4"/>
    <w:rsid w:val="003543C8"/>
    <w:rsid w:val="0035672E"/>
    <w:rsid w:val="0039176F"/>
    <w:rsid w:val="003C2AC8"/>
    <w:rsid w:val="003C3B44"/>
    <w:rsid w:val="003C4372"/>
    <w:rsid w:val="003C4FA9"/>
    <w:rsid w:val="003C6B81"/>
    <w:rsid w:val="003D3411"/>
    <w:rsid w:val="003D775B"/>
    <w:rsid w:val="003E3C9B"/>
    <w:rsid w:val="003F7F07"/>
    <w:rsid w:val="00400DED"/>
    <w:rsid w:val="00410C55"/>
    <w:rsid w:val="004272C9"/>
    <w:rsid w:val="0045116A"/>
    <w:rsid w:val="00455CED"/>
    <w:rsid w:val="0046794E"/>
    <w:rsid w:val="0047054F"/>
    <w:rsid w:val="00480EFE"/>
    <w:rsid w:val="00482B98"/>
    <w:rsid w:val="004912C8"/>
    <w:rsid w:val="004A4AEE"/>
    <w:rsid w:val="004C2749"/>
    <w:rsid w:val="004D3CF1"/>
    <w:rsid w:val="004D4750"/>
    <w:rsid w:val="004D5609"/>
    <w:rsid w:val="004E1AF3"/>
    <w:rsid w:val="004E7E27"/>
    <w:rsid w:val="004F0AA0"/>
    <w:rsid w:val="00513EA2"/>
    <w:rsid w:val="00534942"/>
    <w:rsid w:val="00536E4E"/>
    <w:rsid w:val="00541CAD"/>
    <w:rsid w:val="00552347"/>
    <w:rsid w:val="00580933"/>
    <w:rsid w:val="00582C8C"/>
    <w:rsid w:val="00597054"/>
    <w:rsid w:val="005B2867"/>
    <w:rsid w:val="005B7231"/>
    <w:rsid w:val="005D5B16"/>
    <w:rsid w:val="005E2EA2"/>
    <w:rsid w:val="005F4971"/>
    <w:rsid w:val="00600A2A"/>
    <w:rsid w:val="00603567"/>
    <w:rsid w:val="00605CD6"/>
    <w:rsid w:val="0061147E"/>
    <w:rsid w:val="00621E29"/>
    <w:rsid w:val="0063426F"/>
    <w:rsid w:val="00663F28"/>
    <w:rsid w:val="00666924"/>
    <w:rsid w:val="00690DA1"/>
    <w:rsid w:val="006A180C"/>
    <w:rsid w:val="006B2A7B"/>
    <w:rsid w:val="006C47B8"/>
    <w:rsid w:val="006D219C"/>
    <w:rsid w:val="006F5472"/>
    <w:rsid w:val="006F7FB2"/>
    <w:rsid w:val="00703458"/>
    <w:rsid w:val="00707723"/>
    <w:rsid w:val="00712148"/>
    <w:rsid w:val="00761604"/>
    <w:rsid w:val="0076741C"/>
    <w:rsid w:val="00771B4B"/>
    <w:rsid w:val="00782D29"/>
    <w:rsid w:val="007876DA"/>
    <w:rsid w:val="00790863"/>
    <w:rsid w:val="007938D2"/>
    <w:rsid w:val="007941A7"/>
    <w:rsid w:val="007A14A8"/>
    <w:rsid w:val="007A27AC"/>
    <w:rsid w:val="007B0270"/>
    <w:rsid w:val="007D36A3"/>
    <w:rsid w:val="007D7A5E"/>
    <w:rsid w:val="0080714A"/>
    <w:rsid w:val="00820430"/>
    <w:rsid w:val="00825673"/>
    <w:rsid w:val="00827DAE"/>
    <w:rsid w:val="00832009"/>
    <w:rsid w:val="008534FA"/>
    <w:rsid w:val="00861134"/>
    <w:rsid w:val="008A33B2"/>
    <w:rsid w:val="008C5BCE"/>
    <w:rsid w:val="008C6D39"/>
    <w:rsid w:val="008F2622"/>
    <w:rsid w:val="00907D72"/>
    <w:rsid w:val="00920C92"/>
    <w:rsid w:val="00935368"/>
    <w:rsid w:val="009528A3"/>
    <w:rsid w:val="00960BC1"/>
    <w:rsid w:val="00974A44"/>
    <w:rsid w:val="00985441"/>
    <w:rsid w:val="009925E8"/>
    <w:rsid w:val="009A28BD"/>
    <w:rsid w:val="009D08D7"/>
    <w:rsid w:val="009E5790"/>
    <w:rsid w:val="009E6A9A"/>
    <w:rsid w:val="009F2102"/>
    <w:rsid w:val="009F6342"/>
    <w:rsid w:val="00A0192F"/>
    <w:rsid w:val="00A41784"/>
    <w:rsid w:val="00A512E6"/>
    <w:rsid w:val="00A66C65"/>
    <w:rsid w:val="00A83273"/>
    <w:rsid w:val="00AB217F"/>
    <w:rsid w:val="00AB5829"/>
    <w:rsid w:val="00AB6844"/>
    <w:rsid w:val="00AB6878"/>
    <w:rsid w:val="00AB6954"/>
    <w:rsid w:val="00AD6523"/>
    <w:rsid w:val="00AE2039"/>
    <w:rsid w:val="00AE21AD"/>
    <w:rsid w:val="00AE6E4D"/>
    <w:rsid w:val="00AF39F6"/>
    <w:rsid w:val="00AF4A6A"/>
    <w:rsid w:val="00AF5534"/>
    <w:rsid w:val="00B132F5"/>
    <w:rsid w:val="00B15EB2"/>
    <w:rsid w:val="00B32A02"/>
    <w:rsid w:val="00B32DD2"/>
    <w:rsid w:val="00B34535"/>
    <w:rsid w:val="00B6604F"/>
    <w:rsid w:val="00B70379"/>
    <w:rsid w:val="00B71BAB"/>
    <w:rsid w:val="00B72645"/>
    <w:rsid w:val="00B727AE"/>
    <w:rsid w:val="00BB60B7"/>
    <w:rsid w:val="00BC3E77"/>
    <w:rsid w:val="00BD1467"/>
    <w:rsid w:val="00BD1B3F"/>
    <w:rsid w:val="00BD3D00"/>
    <w:rsid w:val="00BD4FDD"/>
    <w:rsid w:val="00BF096C"/>
    <w:rsid w:val="00C05DE2"/>
    <w:rsid w:val="00C0688C"/>
    <w:rsid w:val="00C236A6"/>
    <w:rsid w:val="00C2614E"/>
    <w:rsid w:val="00C26186"/>
    <w:rsid w:val="00C272B2"/>
    <w:rsid w:val="00C35BCE"/>
    <w:rsid w:val="00C40CF9"/>
    <w:rsid w:val="00C41D1C"/>
    <w:rsid w:val="00C90675"/>
    <w:rsid w:val="00CB374F"/>
    <w:rsid w:val="00CD2266"/>
    <w:rsid w:val="00CD4814"/>
    <w:rsid w:val="00CD60AD"/>
    <w:rsid w:val="00CE6CFD"/>
    <w:rsid w:val="00D06995"/>
    <w:rsid w:val="00D06C45"/>
    <w:rsid w:val="00D24D3A"/>
    <w:rsid w:val="00D60B5B"/>
    <w:rsid w:val="00D65097"/>
    <w:rsid w:val="00D66CDD"/>
    <w:rsid w:val="00D8121E"/>
    <w:rsid w:val="00DA0DAD"/>
    <w:rsid w:val="00DA704F"/>
    <w:rsid w:val="00DB504B"/>
    <w:rsid w:val="00E038A3"/>
    <w:rsid w:val="00E11201"/>
    <w:rsid w:val="00E164FB"/>
    <w:rsid w:val="00E214CA"/>
    <w:rsid w:val="00E24DE2"/>
    <w:rsid w:val="00E2530B"/>
    <w:rsid w:val="00E43B12"/>
    <w:rsid w:val="00E61D1D"/>
    <w:rsid w:val="00E71597"/>
    <w:rsid w:val="00EB46CD"/>
    <w:rsid w:val="00EC509A"/>
    <w:rsid w:val="00ED2EEF"/>
    <w:rsid w:val="00ED669A"/>
    <w:rsid w:val="00EF3235"/>
    <w:rsid w:val="00EF3AD9"/>
    <w:rsid w:val="00F0587F"/>
    <w:rsid w:val="00F066B9"/>
    <w:rsid w:val="00F20653"/>
    <w:rsid w:val="00F35150"/>
    <w:rsid w:val="00F748EA"/>
    <w:rsid w:val="00F75172"/>
    <w:rsid w:val="00F85572"/>
    <w:rsid w:val="00FA27F3"/>
    <w:rsid w:val="00FA292B"/>
    <w:rsid w:val="00FB6CF6"/>
    <w:rsid w:val="00FC4114"/>
    <w:rsid w:val="00FC7EC1"/>
    <w:rsid w:val="00FE402A"/>
    <w:rsid w:val="00F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69FE44-864D-4BA3-95E1-46700F78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0A2A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table" w:styleId="Mkatabulky">
    <w:name w:val="Table Grid"/>
    <w:basedOn w:val="Normlntabulka"/>
    <w:rsid w:val="00B66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kzcr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.kzcr.eu\too\1_TOO\Tiskov&#233;%20zpr&#225;vy\Tiskov&#233;_zpr&#225;vy_2020\tz_2020_01_31_doporu&#269;en&#253;_z&#225;kaz_n&#225;v&#353;t&#283;v_k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tz_2020_01_31_doporučený_zákaz_návštěv_kz</Template>
  <TotalTime>16</TotalTime>
  <Pages>1</Pages>
  <Words>419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Sochůrek Petr</cp:lastModifiedBy>
  <cp:revision>5</cp:revision>
  <cp:lastPrinted>2020-11-13T14:39:00Z</cp:lastPrinted>
  <dcterms:created xsi:type="dcterms:W3CDTF">2020-11-30T07:52:00Z</dcterms:created>
  <dcterms:modified xsi:type="dcterms:W3CDTF">2020-11-30T09:32:00Z</dcterms:modified>
</cp:coreProperties>
</file>